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1F" w:rsidRPr="00085F72" w:rsidRDefault="00081D1F" w:rsidP="00081D1F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10540" cy="510540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D1F" w:rsidRPr="00AE4238" w:rsidRDefault="00081D1F" w:rsidP="00081D1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081D1F" w:rsidRPr="00081D1F" w:rsidRDefault="00081D1F" w:rsidP="00081D1F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  <w:r>
        <w:rPr>
          <w:rFonts w:ascii="Bookman Old Style" w:hAnsi="Bookman Old Style"/>
          <w:sz w:val="16"/>
          <w:szCs w:val="16"/>
        </w:rPr>
        <w:t xml:space="preserve"> ΚΑΙ ΘΡΗΣΚΕΥΜΑΤΩΝ</w:t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  <w:t xml:space="preserve"> </w:t>
      </w:r>
      <w:r w:rsidR="00291071">
        <w:rPr>
          <w:rFonts w:ascii="Bookman Old Style" w:hAnsi="Bookman Old Style"/>
          <w:sz w:val="16"/>
          <w:szCs w:val="16"/>
        </w:rPr>
        <w:t>Σταυρός,</w:t>
      </w:r>
      <w:r>
        <w:rPr>
          <w:rFonts w:ascii="Bookman Old Style" w:hAnsi="Bookman Old Style"/>
          <w:sz w:val="16"/>
          <w:szCs w:val="16"/>
        </w:rPr>
        <w:t xml:space="preserve"> </w:t>
      </w:r>
      <w:r w:rsidR="005C33CD">
        <w:rPr>
          <w:rFonts w:ascii="Bookman Old Style" w:hAnsi="Bookman Old Style"/>
          <w:sz w:val="16"/>
          <w:szCs w:val="16"/>
        </w:rPr>
        <w:t>13/11</w:t>
      </w:r>
      <w:r>
        <w:rPr>
          <w:rFonts w:ascii="Bookman Old Style" w:hAnsi="Bookman Old Style"/>
          <w:sz w:val="16"/>
          <w:szCs w:val="16"/>
        </w:rPr>
        <w:t>/201</w:t>
      </w:r>
      <w:r w:rsidRPr="00081D1F">
        <w:rPr>
          <w:rFonts w:ascii="Bookman Old Style" w:hAnsi="Bookman Old Style"/>
          <w:sz w:val="16"/>
          <w:szCs w:val="16"/>
        </w:rPr>
        <w:t>4</w:t>
      </w:r>
    </w:p>
    <w:p w:rsidR="00081D1F" w:rsidRPr="00185B55" w:rsidRDefault="00081D1F" w:rsidP="00081D1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081D1F" w:rsidRPr="00766907" w:rsidRDefault="00081D1F" w:rsidP="00081D1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proofErr w:type="spellStart"/>
      <w:r>
        <w:rPr>
          <w:rFonts w:ascii="Bookman Old Style" w:hAnsi="Bookman Old Style"/>
          <w:sz w:val="16"/>
          <w:szCs w:val="16"/>
        </w:rPr>
        <w:t>Αριθμ</w:t>
      </w:r>
      <w:proofErr w:type="spellEnd"/>
      <w:r>
        <w:rPr>
          <w:rFonts w:ascii="Bookman Old Style" w:hAnsi="Bookman Old Style"/>
          <w:sz w:val="16"/>
          <w:szCs w:val="16"/>
        </w:rPr>
        <w:t xml:space="preserve">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 xml:space="preserve">.: </w:t>
      </w:r>
      <w:r w:rsidR="00991875">
        <w:rPr>
          <w:rFonts w:ascii="Bookman Old Style" w:hAnsi="Bookman Old Style"/>
          <w:sz w:val="16"/>
          <w:szCs w:val="16"/>
        </w:rPr>
        <w:t>1</w:t>
      </w:r>
      <w:r w:rsidRPr="00081D1F">
        <w:rPr>
          <w:rFonts w:ascii="Bookman Old Style" w:hAnsi="Bookman Old Style"/>
          <w:sz w:val="16"/>
          <w:szCs w:val="16"/>
        </w:rPr>
        <w:t>6</w:t>
      </w:r>
      <w:r w:rsidR="00991875">
        <w:rPr>
          <w:rFonts w:ascii="Bookman Old Style" w:hAnsi="Bookman Old Style"/>
          <w:sz w:val="16"/>
          <w:szCs w:val="16"/>
        </w:rPr>
        <w:t>9</w:t>
      </w:r>
    </w:p>
    <w:p w:rsidR="00081D1F" w:rsidRPr="00185B55" w:rsidRDefault="00081D1F" w:rsidP="00081D1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081D1F" w:rsidRPr="00185B55" w:rsidRDefault="00CA3951" w:rsidP="00081D1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60288">
            <v:textbox style="mso-next-textbox:#_x0000_s1026">
              <w:txbxContent>
                <w:p w:rsidR="00081D1F" w:rsidRDefault="00081D1F" w:rsidP="00081D1F">
                  <w:r>
                    <w:t xml:space="preserve">ΠΡΟΣ ΤΗ </w:t>
                  </w:r>
                </w:p>
                <w:p w:rsidR="00081D1F" w:rsidRDefault="00081D1F" w:rsidP="00081D1F">
                  <w:r>
                    <w:t>Δ.Δ.Ε. ΔΥΤ. ΘΕΣ/ΝΙΚΗΣ</w:t>
                  </w:r>
                </w:p>
                <w:p w:rsidR="00081D1F" w:rsidRDefault="00081D1F" w:rsidP="00081D1F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="00081D1F"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081D1F" w:rsidRPr="00840148" w:rsidRDefault="00081D1F" w:rsidP="00081D1F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</w:t>
      </w:r>
      <w:r w:rsidR="005C33CD" w:rsidRPr="005C33CD">
        <w:rPr>
          <w:rFonts w:ascii="Bookman Old Style" w:hAnsi="Bookman Old Style"/>
          <w:b/>
          <w:sz w:val="16"/>
          <w:szCs w:val="16"/>
        </w:rPr>
        <w:t xml:space="preserve"> </w:t>
      </w:r>
      <w:r w:rsidR="005C33CD">
        <w:rPr>
          <w:rFonts w:ascii="Bookman Old Style" w:hAnsi="Bookman Old Style"/>
          <w:b/>
          <w:sz w:val="16"/>
          <w:szCs w:val="16"/>
        </w:rPr>
        <w:t>ΡΕΝΤΙΝΑΣ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081D1F" w:rsidRPr="00185B55" w:rsidRDefault="00081D1F" w:rsidP="00081D1F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</w:t>
      </w:r>
      <w:r w:rsidR="005C33CD">
        <w:rPr>
          <w:rFonts w:ascii="Bookman Old Style" w:hAnsi="Bookman Old Style"/>
          <w:sz w:val="16"/>
          <w:szCs w:val="16"/>
        </w:rPr>
        <w:t>ΣΤΑΥΡΟΣ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081D1F" w:rsidRDefault="00081D1F" w:rsidP="00081D1F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</w:t>
      </w:r>
      <w:r w:rsidR="00991875">
        <w:rPr>
          <w:rFonts w:ascii="Bookman Old Style" w:hAnsi="Bookman Old Style"/>
          <w:sz w:val="16"/>
          <w:szCs w:val="16"/>
        </w:rPr>
        <w:t>57014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081D1F" w:rsidRDefault="00081D1F" w:rsidP="00081D1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</w:t>
      </w:r>
    </w:p>
    <w:p w:rsidR="00991875" w:rsidRPr="00185B55" w:rsidRDefault="00991875" w:rsidP="00081D1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ΣΙΜΟΓΛΟΥ ΖΩΗ</w:t>
      </w:r>
    </w:p>
    <w:p w:rsidR="00081D1F" w:rsidRPr="00185B55" w:rsidRDefault="00081D1F" w:rsidP="00081D1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Τηλέφωνο     : </w:t>
      </w:r>
      <w:r w:rsidR="00991875">
        <w:rPr>
          <w:rFonts w:ascii="Bookman Old Style" w:hAnsi="Bookman Old Style"/>
          <w:sz w:val="16"/>
          <w:szCs w:val="16"/>
        </w:rPr>
        <w:t>2397061111</w:t>
      </w:r>
    </w:p>
    <w:p w:rsidR="00081D1F" w:rsidRPr="00185B55" w:rsidRDefault="00081D1F" w:rsidP="00081D1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</w:t>
      </w:r>
      <w:r w:rsidR="00991875">
        <w:rPr>
          <w:rFonts w:ascii="Bookman Old Style" w:hAnsi="Bookman Old Style"/>
          <w:sz w:val="16"/>
          <w:szCs w:val="16"/>
        </w:rPr>
        <w:t>2397021018</w:t>
      </w:r>
    </w:p>
    <w:p w:rsidR="00081D1F" w:rsidRDefault="00081D1F" w:rsidP="00081D1F">
      <w:pPr>
        <w:rPr>
          <w:rFonts w:ascii="Bookman Old Style" w:hAnsi="Bookman Old Style"/>
          <w:sz w:val="16"/>
          <w:szCs w:val="16"/>
        </w:rPr>
      </w:pPr>
    </w:p>
    <w:p w:rsidR="00081D1F" w:rsidRDefault="00081D1F" w:rsidP="00081D1F">
      <w:pPr>
        <w:rPr>
          <w:rFonts w:ascii="Bookman Old Style" w:hAnsi="Bookman Old Style"/>
          <w:sz w:val="16"/>
          <w:szCs w:val="16"/>
        </w:rPr>
      </w:pPr>
    </w:p>
    <w:p w:rsidR="00081D1F" w:rsidRPr="001B26B9" w:rsidRDefault="00081D1F" w:rsidP="00081D1F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>Εκδήλωση ενδιαφέροντος για την εκδρομή των μαθητών της</w:t>
      </w:r>
      <w:r w:rsidRPr="00CF2743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Γ</w:t>
      </w:r>
      <w:r w:rsidRPr="00CF2743">
        <w:rPr>
          <w:rFonts w:ascii="Book Antiqua" w:hAnsi="Book Antiqua"/>
          <w:b/>
          <w:sz w:val="28"/>
          <w:szCs w:val="28"/>
        </w:rPr>
        <w:t>΄ Λυκείου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840148">
        <w:rPr>
          <w:rFonts w:ascii="Book Antiqua" w:hAnsi="Book Antiqua"/>
          <w:sz w:val="28"/>
          <w:szCs w:val="28"/>
        </w:rPr>
        <w:t xml:space="preserve">για την </w:t>
      </w:r>
      <w:r>
        <w:rPr>
          <w:rFonts w:ascii="Book Antiqua" w:hAnsi="Book Antiqua"/>
          <w:sz w:val="28"/>
          <w:szCs w:val="28"/>
        </w:rPr>
        <w:t>7</w:t>
      </w:r>
      <w:r w:rsidRPr="00840148">
        <w:rPr>
          <w:rFonts w:ascii="Book Antiqua" w:hAnsi="Book Antiqua"/>
          <w:sz w:val="28"/>
          <w:szCs w:val="28"/>
        </w:rPr>
        <w:t>ήμερη εκδρομή</w:t>
      </w:r>
      <w:r w:rsidRPr="00081D1F">
        <w:rPr>
          <w:rFonts w:ascii="Book Antiqua" w:hAnsi="Book Antiqua"/>
          <w:sz w:val="28"/>
          <w:szCs w:val="28"/>
        </w:rPr>
        <w:t>.</w:t>
      </w:r>
      <w:r w:rsidRPr="00840148">
        <w:rPr>
          <w:rFonts w:ascii="Book Antiqua" w:hAnsi="Book Antiqua"/>
          <w:sz w:val="28"/>
          <w:szCs w:val="28"/>
        </w:rPr>
        <w:t xml:space="preserve"> </w:t>
      </w:r>
    </w:p>
    <w:p w:rsidR="00081D1F" w:rsidRPr="00105083" w:rsidRDefault="00081D1F" w:rsidP="00081D1F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Σας γνωστοποιούμε ότι το  ΓΕ.Λ. </w:t>
      </w:r>
      <w:r w:rsidR="00C5263D">
        <w:rPr>
          <w:sz w:val="26"/>
          <w:szCs w:val="26"/>
        </w:rPr>
        <w:t>ΡΕΝΤΙΝΑΣ</w:t>
      </w:r>
      <w:r w:rsidR="00991875">
        <w:rPr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διοργανώνει </w:t>
      </w:r>
      <w:r w:rsidRPr="0051611E">
        <w:rPr>
          <w:b/>
          <w:sz w:val="26"/>
          <w:szCs w:val="26"/>
        </w:rPr>
        <w:t>7</w:t>
      </w:r>
      <w:r w:rsidRPr="001B26B9">
        <w:rPr>
          <w:b/>
          <w:sz w:val="26"/>
          <w:szCs w:val="26"/>
        </w:rPr>
        <w:t>ήμερη</w:t>
      </w:r>
      <w:r w:rsidRPr="00105083">
        <w:rPr>
          <w:sz w:val="26"/>
          <w:szCs w:val="26"/>
        </w:rPr>
        <w:t xml:space="preserve"> εκδρομή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 για τους μαθητές της Γ΄ Λυκείου. Καλούνται τα γραφεία Γενικού Τουρισμού με ειδικό σήμα και άδεια λειτουργίας από τον Ε.Ο.Τ.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 w:rsidR="00991875">
        <w:rPr>
          <w:b/>
          <w:sz w:val="26"/>
          <w:szCs w:val="26"/>
        </w:rPr>
        <w:t>2</w:t>
      </w:r>
      <w:r w:rsidRPr="00B6252A">
        <w:rPr>
          <w:b/>
          <w:sz w:val="26"/>
          <w:szCs w:val="26"/>
        </w:rPr>
        <w:t xml:space="preserve"> </w:t>
      </w:r>
      <w:r w:rsidR="00991875">
        <w:rPr>
          <w:b/>
          <w:sz w:val="26"/>
          <w:szCs w:val="26"/>
        </w:rPr>
        <w:t>ΔΕΚΕ</w:t>
      </w:r>
      <w:r w:rsidR="00C5263D">
        <w:rPr>
          <w:b/>
          <w:sz w:val="26"/>
          <w:szCs w:val="26"/>
        </w:rPr>
        <w:t>Μ</w:t>
      </w:r>
      <w:r w:rsidR="00991875">
        <w:rPr>
          <w:b/>
          <w:sz w:val="26"/>
          <w:szCs w:val="26"/>
        </w:rPr>
        <w:t xml:space="preserve">ΒΡΙΟΥ </w:t>
      </w:r>
      <w:r>
        <w:rPr>
          <w:b/>
          <w:sz w:val="26"/>
          <w:szCs w:val="26"/>
        </w:rPr>
        <w:t>2</w:t>
      </w:r>
      <w:r w:rsidRPr="00B6252A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 xml:space="preserve">4 </w:t>
      </w:r>
      <w:r w:rsidR="00C5263D">
        <w:rPr>
          <w:sz w:val="26"/>
          <w:szCs w:val="26"/>
        </w:rPr>
        <w:t>στο γραφείο της</w:t>
      </w:r>
      <w:r w:rsidRPr="00105083">
        <w:rPr>
          <w:sz w:val="26"/>
          <w:szCs w:val="26"/>
        </w:rPr>
        <w:t xml:space="preserve"> </w:t>
      </w:r>
      <w:r w:rsidR="00C5263D">
        <w:rPr>
          <w:sz w:val="26"/>
          <w:szCs w:val="26"/>
        </w:rPr>
        <w:t>Δ/</w:t>
      </w:r>
      <w:proofErr w:type="spellStart"/>
      <w:r w:rsidR="00C5263D">
        <w:rPr>
          <w:sz w:val="26"/>
          <w:szCs w:val="26"/>
        </w:rPr>
        <w:t>ντριας</w:t>
      </w:r>
      <w:proofErr w:type="spellEnd"/>
      <w:r w:rsidRPr="00105083">
        <w:rPr>
          <w:sz w:val="26"/>
          <w:szCs w:val="26"/>
        </w:rPr>
        <w:t xml:space="preserve"> του σχολείου στη διεύθυνση</w:t>
      </w:r>
      <w:r w:rsidR="00991875">
        <w:rPr>
          <w:sz w:val="26"/>
          <w:szCs w:val="26"/>
        </w:rPr>
        <w:t xml:space="preserve"> ΣΤΑΥΡΟΣ ΘΕΣΣΑΛΟΝΙΚΗΣ 57014.</w:t>
      </w:r>
      <w:r w:rsidRPr="00105083">
        <w:rPr>
          <w:sz w:val="26"/>
          <w:szCs w:val="26"/>
        </w:rPr>
        <w:t xml:space="preserve">  </w:t>
      </w:r>
    </w:p>
    <w:p w:rsidR="00081D1F" w:rsidRDefault="00081D1F" w:rsidP="00081D1F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081D1F" w:rsidRPr="00081D1F" w:rsidRDefault="00081D1F" w:rsidP="00081D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81D1F">
        <w:rPr>
          <w:sz w:val="26"/>
          <w:szCs w:val="26"/>
        </w:rPr>
        <w:t xml:space="preserve">Οι επιθυμητοί προορισμοί είναι: α) </w:t>
      </w:r>
      <w:r w:rsidRPr="00081D1F">
        <w:rPr>
          <w:b/>
          <w:sz w:val="26"/>
          <w:szCs w:val="26"/>
        </w:rPr>
        <w:t>Ρώμη</w:t>
      </w:r>
      <w:r w:rsidRPr="00081D1F">
        <w:rPr>
          <w:sz w:val="26"/>
          <w:szCs w:val="26"/>
        </w:rPr>
        <w:t xml:space="preserve"> και β) </w:t>
      </w:r>
      <w:r w:rsidRPr="00081D1F">
        <w:rPr>
          <w:b/>
          <w:sz w:val="26"/>
          <w:szCs w:val="26"/>
        </w:rPr>
        <w:t>Πράγα</w:t>
      </w:r>
      <w:r w:rsidRPr="00081D1F">
        <w:rPr>
          <w:sz w:val="26"/>
          <w:szCs w:val="26"/>
        </w:rPr>
        <w:t>.</w:t>
      </w:r>
      <w:r w:rsidR="009B1792">
        <w:rPr>
          <w:sz w:val="26"/>
          <w:szCs w:val="26"/>
        </w:rPr>
        <w:t xml:space="preserve"> Οι προσφορές να περιλαμβάνουν </w:t>
      </w:r>
      <w:r w:rsidR="00766907" w:rsidRPr="00766907">
        <w:rPr>
          <w:b/>
          <w:sz w:val="26"/>
          <w:szCs w:val="26"/>
        </w:rPr>
        <w:t>α)</w:t>
      </w:r>
      <w:r w:rsidR="00766907">
        <w:rPr>
          <w:sz w:val="26"/>
          <w:szCs w:val="26"/>
        </w:rPr>
        <w:t xml:space="preserve"> </w:t>
      </w:r>
      <w:r w:rsidR="009B1792">
        <w:rPr>
          <w:sz w:val="26"/>
          <w:szCs w:val="26"/>
        </w:rPr>
        <w:t xml:space="preserve">μετάβαση και επιστροφή αεροπορικώς είτε </w:t>
      </w:r>
      <w:r w:rsidR="00766907" w:rsidRPr="00766907">
        <w:rPr>
          <w:b/>
          <w:sz w:val="26"/>
          <w:szCs w:val="26"/>
        </w:rPr>
        <w:t>β)</w:t>
      </w:r>
      <w:r w:rsidR="00766907">
        <w:rPr>
          <w:sz w:val="26"/>
          <w:szCs w:val="26"/>
        </w:rPr>
        <w:t xml:space="preserve"> </w:t>
      </w:r>
      <w:r w:rsidR="009B1792">
        <w:rPr>
          <w:sz w:val="26"/>
          <w:szCs w:val="26"/>
        </w:rPr>
        <w:t>μετάβαση οδικώς και επιστροφή αεροπορικώς.</w:t>
      </w:r>
    </w:p>
    <w:p w:rsidR="00081D1F" w:rsidRPr="00081D1F" w:rsidRDefault="00081D1F" w:rsidP="00081D1F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05083">
        <w:rPr>
          <w:sz w:val="26"/>
          <w:szCs w:val="26"/>
        </w:rPr>
        <w:t>Η εκδρομή θα πραγματοποιηθεί</w:t>
      </w:r>
      <w:r>
        <w:rPr>
          <w:sz w:val="26"/>
          <w:szCs w:val="26"/>
        </w:rPr>
        <w:t xml:space="preserve"> μέσα</w:t>
      </w:r>
      <w:r w:rsidRPr="001050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στο διάστημα </w:t>
      </w:r>
      <w:r w:rsidR="00991875">
        <w:rPr>
          <w:sz w:val="26"/>
          <w:szCs w:val="26"/>
        </w:rPr>
        <w:t xml:space="preserve">από </w:t>
      </w:r>
      <w:r w:rsidR="008007D6" w:rsidRPr="008007D6">
        <w:rPr>
          <w:b/>
          <w:sz w:val="26"/>
          <w:szCs w:val="26"/>
        </w:rPr>
        <w:t>12 Μαρτίου-24 Μαρτίου</w:t>
      </w:r>
    </w:p>
    <w:p w:rsidR="00081D1F" w:rsidRPr="00105083" w:rsidRDefault="00081D1F" w:rsidP="00081D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Ο αριθμός των μαθητών θα είναι περίπου </w:t>
      </w:r>
      <w:r w:rsidR="008007D6">
        <w:rPr>
          <w:b/>
          <w:sz w:val="26"/>
          <w:szCs w:val="26"/>
        </w:rPr>
        <w:t>46</w:t>
      </w:r>
      <w:r w:rsidRPr="00105083">
        <w:rPr>
          <w:sz w:val="26"/>
          <w:szCs w:val="26"/>
        </w:rPr>
        <w:t xml:space="preserve"> και οι συνοδοί καθηγητές</w:t>
      </w:r>
      <w:r w:rsidR="00C5263D">
        <w:rPr>
          <w:sz w:val="26"/>
          <w:szCs w:val="26"/>
        </w:rPr>
        <w:t xml:space="preserve"> </w:t>
      </w:r>
      <w:r w:rsidR="003D4CBC">
        <w:rPr>
          <w:b/>
          <w:sz w:val="26"/>
          <w:szCs w:val="26"/>
        </w:rPr>
        <w:t>4</w:t>
      </w:r>
      <w:r w:rsidRPr="00105083">
        <w:rPr>
          <w:sz w:val="26"/>
          <w:szCs w:val="26"/>
        </w:rPr>
        <w:t>.</w:t>
      </w:r>
    </w:p>
    <w:p w:rsidR="00081D1F" w:rsidRPr="00105083" w:rsidRDefault="00081D1F" w:rsidP="00081D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Τα ξενοδοχεία κατά προτίμηση να είναι 3* ή 4* και να προσφέρουν ημιδιατροφή.</w:t>
      </w:r>
      <w:r w:rsidR="007A7514">
        <w:rPr>
          <w:sz w:val="26"/>
          <w:szCs w:val="26"/>
        </w:rPr>
        <w:t xml:space="preserve"> Να </w:t>
      </w:r>
      <w:r w:rsidR="00C5263D">
        <w:rPr>
          <w:sz w:val="26"/>
          <w:szCs w:val="26"/>
        </w:rPr>
        <w:t>βρίσκονται μέσα ή σε απόσταση 5</w:t>
      </w:r>
      <w:r w:rsidR="007A7514">
        <w:rPr>
          <w:sz w:val="26"/>
          <w:szCs w:val="26"/>
        </w:rPr>
        <w:t>χλμ το πολύ από την πόλη.</w:t>
      </w:r>
    </w:p>
    <w:p w:rsidR="00081D1F" w:rsidRPr="00105083" w:rsidRDefault="00081D1F" w:rsidP="00081D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Στην τιμή να συμπεριλαμβάνεται ο ξεναγός.</w:t>
      </w:r>
    </w:p>
    <w:p w:rsidR="00081D1F" w:rsidRPr="00105083" w:rsidRDefault="00081D1F" w:rsidP="00081D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Τα λεωφορεία  που θα χρησιμοποιηθούν να πληρούν τις προδιαγραφές ασφαλούς μετακίνησης των μαθητών και οι οδηγοί να κατέχουν τα απαραίτητα έγγραφα, σύμφωνα με την κείμενη νομοθεσία.</w:t>
      </w:r>
    </w:p>
    <w:p w:rsidR="00081D1F" w:rsidRPr="00105083" w:rsidRDefault="00081D1F" w:rsidP="00081D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Τα δωμάτια να είναι δίκλινα ή τρίκλινα για τους μαθητές και μονόκλινα για τους συνοδούς καθηγητές. </w:t>
      </w:r>
    </w:p>
    <w:p w:rsidR="00081D1F" w:rsidRPr="00D42A08" w:rsidRDefault="00081D1F" w:rsidP="00081D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Να παρέχεται ασφάλεια αστικής επαγγελματικής ευθύνης</w:t>
      </w:r>
      <w:r w:rsidRPr="00D42A08">
        <w:rPr>
          <w:sz w:val="26"/>
          <w:szCs w:val="26"/>
        </w:rPr>
        <w:t>.</w:t>
      </w:r>
    </w:p>
    <w:p w:rsidR="00081D1F" w:rsidRPr="00105083" w:rsidRDefault="008007D6" w:rsidP="00081D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Α</w:t>
      </w:r>
      <w:r w:rsidR="00081D1F" w:rsidRPr="00105083">
        <w:rPr>
          <w:sz w:val="26"/>
          <w:szCs w:val="26"/>
        </w:rPr>
        <w:t>σφάλιση που να καλύπτει τα έξοδα σε π</w:t>
      </w:r>
      <w:r w:rsidR="00081D1F">
        <w:rPr>
          <w:sz w:val="26"/>
          <w:szCs w:val="26"/>
        </w:rPr>
        <w:t>ερίπτωση ατυχήματος ή ασθένειας, τη</w:t>
      </w:r>
      <w:r>
        <w:rPr>
          <w:sz w:val="26"/>
          <w:szCs w:val="26"/>
        </w:rPr>
        <w:t xml:space="preserve">ς </w:t>
      </w:r>
      <w:r w:rsidR="00081D1F">
        <w:rPr>
          <w:sz w:val="26"/>
          <w:szCs w:val="26"/>
        </w:rPr>
        <w:t>οποίας το συμβόλαιο να κατατεθεί τουλάχιστον 20 ημέρες πριν την αναχώρηση.</w:t>
      </w:r>
    </w:p>
    <w:p w:rsidR="00081D1F" w:rsidRPr="00105083" w:rsidRDefault="00081D1F" w:rsidP="00081D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Στις προσφορές θα πρέπει να ορίζεται η τιμή ανά μαθητή (μαζί με ΦΠΑ και τους απαιτούμενους φόρους).</w:t>
      </w:r>
    </w:p>
    <w:p w:rsidR="00081D1F" w:rsidRPr="00105083" w:rsidRDefault="00081D1F" w:rsidP="00081D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Την εκδρομή να συνοδεύει έμπειρος συνοδός του ταξιδιωτικού γραφείου. </w:t>
      </w:r>
    </w:p>
    <w:p w:rsidR="00081D1F" w:rsidRPr="00105083" w:rsidRDefault="00081D1F" w:rsidP="00A234B7">
      <w:pPr>
        <w:pStyle w:val="a3"/>
        <w:ind w:left="1080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  <w:r>
        <w:rPr>
          <w:sz w:val="26"/>
          <w:szCs w:val="26"/>
        </w:rPr>
        <w:t xml:space="preserve"> Η κάθε προσφορά να συνοδεύεται από αποδεικτικό έγγραφο διαθεσιμότητας των ξενοδοχείων που αναφέρονται στην προσφορά.</w:t>
      </w:r>
    </w:p>
    <w:p w:rsidR="00BE580E" w:rsidRPr="00A234B7" w:rsidRDefault="00081D1F" w:rsidP="00A234B7">
      <w:pPr>
        <w:rPr>
          <w:sz w:val="26"/>
          <w:szCs w:val="26"/>
        </w:rPr>
      </w:pPr>
      <w:r w:rsidRPr="00105083">
        <w:rPr>
          <w:sz w:val="26"/>
          <w:szCs w:val="26"/>
        </w:rPr>
        <w:tab/>
      </w:r>
      <w:r w:rsidR="00A234B7">
        <w:rPr>
          <w:sz w:val="26"/>
          <w:szCs w:val="26"/>
        </w:rPr>
        <w:t xml:space="preserve">     </w:t>
      </w:r>
      <w:r w:rsidRPr="00105083">
        <w:rPr>
          <w:sz w:val="26"/>
          <w:szCs w:val="26"/>
        </w:rPr>
        <w:t xml:space="preserve"> Η τελική επιλογή του πρακτορείου θα αναρτηθεί στην ηλεκτρονική διεύθυνση</w:t>
      </w:r>
      <w:r w:rsidR="00291071">
        <w:rPr>
          <w:sz w:val="26"/>
          <w:szCs w:val="26"/>
        </w:rPr>
        <w:t xml:space="preserve">  </w:t>
      </w:r>
    </w:p>
    <w:p w:rsidR="00081D1F" w:rsidRPr="00BE580E" w:rsidRDefault="00BE580E" w:rsidP="00A234B7">
      <w:pPr>
        <w:rPr>
          <w:sz w:val="26"/>
          <w:szCs w:val="26"/>
        </w:rPr>
      </w:pPr>
      <w:r w:rsidRPr="00A234B7">
        <w:rPr>
          <w:sz w:val="26"/>
          <w:szCs w:val="26"/>
        </w:rPr>
        <w:t xml:space="preserve">             </w:t>
      </w:r>
      <w:r w:rsidR="00A234B7" w:rsidRPr="00A234B7">
        <w:rPr>
          <w:sz w:val="26"/>
          <w:szCs w:val="26"/>
        </w:rPr>
        <w:t xml:space="preserve">     </w:t>
      </w:r>
      <w:proofErr w:type="spellStart"/>
      <w:r w:rsidR="00291071">
        <w:rPr>
          <w:sz w:val="26"/>
          <w:szCs w:val="26"/>
          <w:lang w:val="en-US"/>
        </w:rPr>
        <w:t>lykparal</w:t>
      </w:r>
      <w:proofErr w:type="spellEnd"/>
      <w:r w:rsidR="00291071" w:rsidRPr="00291071">
        <w:rPr>
          <w:sz w:val="26"/>
          <w:szCs w:val="26"/>
        </w:rPr>
        <w:t>@</w:t>
      </w:r>
      <w:proofErr w:type="spellStart"/>
      <w:r w:rsidR="00291071">
        <w:rPr>
          <w:sz w:val="26"/>
          <w:szCs w:val="26"/>
          <w:lang w:val="en-US"/>
        </w:rPr>
        <w:t>sch</w:t>
      </w:r>
      <w:proofErr w:type="spellEnd"/>
      <w:r w:rsidR="00291071" w:rsidRPr="00291071">
        <w:rPr>
          <w:sz w:val="26"/>
          <w:szCs w:val="26"/>
        </w:rPr>
        <w:t>.</w:t>
      </w:r>
      <w:proofErr w:type="spellStart"/>
      <w:r w:rsidR="00291071">
        <w:rPr>
          <w:sz w:val="26"/>
          <w:szCs w:val="26"/>
          <w:lang w:val="en-US"/>
        </w:rPr>
        <w:t>gr</w:t>
      </w:r>
      <w:proofErr w:type="spellEnd"/>
      <w:r w:rsidRPr="00BE580E">
        <w:rPr>
          <w:sz w:val="26"/>
          <w:szCs w:val="26"/>
        </w:rPr>
        <w:t>.</w:t>
      </w:r>
      <w:r w:rsidR="00081D1F" w:rsidRPr="00105083">
        <w:rPr>
          <w:sz w:val="26"/>
          <w:szCs w:val="26"/>
        </w:rPr>
        <w:tab/>
        <w:t xml:space="preserve"> </w:t>
      </w:r>
    </w:p>
    <w:p w:rsidR="00081D1F" w:rsidRDefault="00081D1F" w:rsidP="00081D1F">
      <w:pPr>
        <w:rPr>
          <w:rFonts w:ascii="Book Antiqua" w:hAnsi="Book Antiqua"/>
          <w:sz w:val="16"/>
          <w:szCs w:val="16"/>
        </w:rPr>
      </w:pPr>
    </w:p>
    <w:p w:rsidR="00081D1F" w:rsidRPr="00EC2840" w:rsidRDefault="00081D1F" w:rsidP="00081D1F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 xml:space="preserve">    </w:t>
      </w:r>
      <w:r>
        <w:rPr>
          <w:rFonts w:ascii="Book Antiqua" w:hAnsi="Book Antiqua"/>
          <w:sz w:val="16"/>
          <w:szCs w:val="16"/>
        </w:rPr>
        <w:t xml:space="preserve">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</w:t>
      </w:r>
      <w:r w:rsidR="00291071">
        <w:rPr>
          <w:rFonts w:ascii="Book Antiqua" w:hAnsi="Book Antiqua"/>
          <w:sz w:val="16"/>
          <w:szCs w:val="16"/>
        </w:rPr>
        <w:t>Η</w:t>
      </w:r>
    </w:p>
    <w:p w:rsidR="00081D1F" w:rsidRPr="00EC2840" w:rsidRDefault="00081D1F" w:rsidP="00081D1F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ΔΙΕΥΘΥΝΤ</w:t>
      </w:r>
      <w:r w:rsidR="00291071">
        <w:rPr>
          <w:rFonts w:ascii="Book Antiqua" w:hAnsi="Book Antiqua"/>
          <w:sz w:val="16"/>
          <w:szCs w:val="16"/>
        </w:rPr>
        <w:t>ΡΙΑ</w:t>
      </w:r>
    </w:p>
    <w:p w:rsidR="00081D1F" w:rsidRPr="00EC2840" w:rsidRDefault="00081D1F" w:rsidP="00081D1F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081D1F" w:rsidRDefault="00291071" w:rsidP="00291071">
      <w:pPr>
        <w:tabs>
          <w:tab w:val="left" w:pos="7545"/>
          <w:tab w:val="left" w:pos="8340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  <w:t xml:space="preserve"> </w:t>
      </w:r>
    </w:p>
    <w:p w:rsidR="00291071" w:rsidRDefault="00291071" w:rsidP="00291071">
      <w:pPr>
        <w:tabs>
          <w:tab w:val="left" w:pos="8340"/>
        </w:tabs>
        <w:rPr>
          <w:rFonts w:ascii="Book Antiqua" w:hAnsi="Book Antiqua"/>
          <w:sz w:val="16"/>
          <w:szCs w:val="16"/>
        </w:rPr>
      </w:pPr>
    </w:p>
    <w:p w:rsidR="00291071" w:rsidRDefault="00291071" w:rsidP="00291071">
      <w:pPr>
        <w:tabs>
          <w:tab w:val="left" w:pos="8340"/>
        </w:tabs>
        <w:rPr>
          <w:rFonts w:ascii="Book Antiqua" w:hAnsi="Book Antiqua"/>
          <w:sz w:val="16"/>
          <w:szCs w:val="16"/>
        </w:rPr>
      </w:pPr>
    </w:p>
    <w:p w:rsidR="00291071" w:rsidRPr="00EC2840" w:rsidRDefault="00291071" w:rsidP="00291071">
      <w:pPr>
        <w:tabs>
          <w:tab w:val="left" w:pos="7590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  <w:t>ΣΙΜΟΓΛΟΥ</w:t>
      </w:r>
      <w:r>
        <w:rPr>
          <w:rFonts w:ascii="Book Antiqua" w:hAnsi="Book Antiqua"/>
          <w:sz w:val="16"/>
          <w:szCs w:val="16"/>
        </w:rPr>
        <w:tab/>
        <w:t>ΖΩΗ</w:t>
      </w:r>
    </w:p>
    <w:p w:rsidR="00081D1F" w:rsidRPr="00EC2840" w:rsidRDefault="00081D1F" w:rsidP="00081D1F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081D1F" w:rsidRPr="00EC2840" w:rsidRDefault="00081D1F" w:rsidP="00081D1F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</w:t>
      </w:r>
      <w:r w:rsidRPr="00EC2840">
        <w:rPr>
          <w:rFonts w:ascii="Book Antiqua" w:hAnsi="Book Antiqua"/>
          <w:sz w:val="16"/>
          <w:szCs w:val="16"/>
        </w:rPr>
        <w:t xml:space="preserve">   </w:t>
      </w:r>
    </w:p>
    <w:p w:rsidR="00081D1F" w:rsidRDefault="00081D1F" w:rsidP="00081D1F">
      <w:pPr>
        <w:spacing w:line="360" w:lineRule="auto"/>
        <w:jc w:val="both"/>
        <w:rPr>
          <w:sz w:val="28"/>
          <w:szCs w:val="28"/>
        </w:rPr>
      </w:pPr>
    </w:p>
    <w:p w:rsidR="00081D1F" w:rsidRDefault="00081D1F" w:rsidP="00081D1F">
      <w:pPr>
        <w:rPr>
          <w:rFonts w:ascii="Book Antiqua" w:hAnsi="Book Antiqua"/>
          <w:sz w:val="16"/>
          <w:szCs w:val="16"/>
        </w:rPr>
      </w:pPr>
    </w:p>
    <w:p w:rsidR="00081D1F" w:rsidRDefault="00081D1F" w:rsidP="00081D1F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081D1F" w:rsidRDefault="00081D1F" w:rsidP="00081D1F"/>
    <w:p w:rsidR="00081D1F" w:rsidRDefault="00081D1F" w:rsidP="00081D1F"/>
    <w:p w:rsidR="00EE3B37" w:rsidRDefault="00EE3B37"/>
    <w:sectPr w:rsidR="00EE3B37" w:rsidSect="00033DD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E8522F46"/>
    <w:lvl w:ilvl="0" w:tplc="F50EE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9C5718"/>
    <w:multiLevelType w:val="hybridMultilevel"/>
    <w:tmpl w:val="A8E4DA56"/>
    <w:lvl w:ilvl="0" w:tplc="1F58C386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C5263D"/>
    <w:rsid w:val="00081D1F"/>
    <w:rsid w:val="001A3376"/>
    <w:rsid w:val="00291071"/>
    <w:rsid w:val="003D4CBC"/>
    <w:rsid w:val="004727BE"/>
    <w:rsid w:val="005C33CD"/>
    <w:rsid w:val="00616415"/>
    <w:rsid w:val="006947BA"/>
    <w:rsid w:val="00766907"/>
    <w:rsid w:val="007A7514"/>
    <w:rsid w:val="008007D6"/>
    <w:rsid w:val="00991875"/>
    <w:rsid w:val="009B1792"/>
    <w:rsid w:val="00A234B7"/>
    <w:rsid w:val="00A70A29"/>
    <w:rsid w:val="00AE21D3"/>
    <w:rsid w:val="00BE580E"/>
    <w:rsid w:val="00BF7B68"/>
    <w:rsid w:val="00C5263D"/>
    <w:rsid w:val="00CA3951"/>
    <w:rsid w:val="00CC232D"/>
    <w:rsid w:val="00EE3B37"/>
    <w:rsid w:val="00FB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1D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1D1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keio\Documents\7&#942;&#956;&#949;&#961;&#951;%20&#949;&#954;&#948;&#961;&#959;&#956;&#942;%20&#915;%20%20&#923;&#965;&#954;&#949;&#943;&#959;&#965;%202015.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7ήμερη εκδρομή Γ  Λυκείου 2015..dotx</Template>
  <TotalTime>4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Lykeio</dc:creator>
  <cp:lastModifiedBy>Lykeio</cp:lastModifiedBy>
  <cp:revision>1</cp:revision>
  <cp:lastPrinted>2014-10-31T07:48:00Z</cp:lastPrinted>
  <dcterms:created xsi:type="dcterms:W3CDTF">2014-11-18T08:52:00Z</dcterms:created>
  <dcterms:modified xsi:type="dcterms:W3CDTF">2014-11-18T08:56:00Z</dcterms:modified>
</cp:coreProperties>
</file>